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C6E9" w14:textId="77777777" w:rsidR="003A417A" w:rsidRDefault="003A417A" w:rsidP="003A417A">
      <w:pPr>
        <w:jc w:val="center"/>
        <w:rPr>
          <w:rFonts w:ascii="StobiSerif Regular" w:hAnsi="StobiSerif Regular"/>
          <w:b/>
          <w:bCs/>
        </w:rPr>
      </w:pPr>
      <w:bookmarkStart w:id="0" w:name="_GoBack"/>
      <w:bookmarkEnd w:id="0"/>
    </w:p>
    <w:p w14:paraId="371B730F" w14:textId="7020322C" w:rsidR="003A417A" w:rsidRPr="003A417A" w:rsidRDefault="006302A8" w:rsidP="003A417A">
      <w:pPr>
        <w:jc w:val="center"/>
        <w:rPr>
          <w:rFonts w:ascii="StobiSerif Regular" w:hAnsi="StobiSerif Regular"/>
          <w:b/>
          <w:bCs/>
        </w:rPr>
      </w:pPr>
      <w:r w:rsidRPr="003A417A">
        <w:rPr>
          <w:rFonts w:ascii="StobiSerif Regular" w:hAnsi="StobiSerif Regular"/>
          <w:b/>
          <w:bCs/>
        </w:rPr>
        <w:t>БАРАЊЕ ЗА ПОЛАГАЊЕ НА ИСПИТ ЗА</w:t>
      </w:r>
    </w:p>
    <w:p w14:paraId="0A83C813" w14:textId="5A19E428" w:rsidR="006302A8" w:rsidRPr="00834A42" w:rsidRDefault="006302A8" w:rsidP="003A417A">
      <w:pPr>
        <w:jc w:val="center"/>
        <w:rPr>
          <w:rFonts w:ascii="StobiSerif Regular" w:hAnsi="StobiSerif Regular"/>
          <w:b/>
          <w:bCs/>
        </w:rPr>
      </w:pPr>
      <w:r w:rsidRPr="003A417A">
        <w:rPr>
          <w:rFonts w:ascii="StobiSerif Regular" w:hAnsi="StobiSerif Regular"/>
          <w:b/>
          <w:bCs/>
        </w:rPr>
        <w:t>УПРАВ</w:t>
      </w:r>
      <w:r w:rsidR="003A417A" w:rsidRPr="003A417A">
        <w:rPr>
          <w:rFonts w:ascii="StobiSerif Regular" w:hAnsi="StobiSerif Regular"/>
          <w:b/>
          <w:bCs/>
        </w:rPr>
        <w:t>ИТЕЛ</w:t>
      </w:r>
      <w:r w:rsidR="00834A42">
        <w:rPr>
          <w:rFonts w:ascii="StobiSerif Regular" w:hAnsi="StobiSerif Regular"/>
          <w:b/>
          <w:bCs/>
          <w:lang w:val="en-US"/>
        </w:rPr>
        <w:t xml:space="preserve"> </w:t>
      </w:r>
      <w:r w:rsidR="00834A42">
        <w:rPr>
          <w:rFonts w:ascii="StobiSerif Regular" w:hAnsi="StobiSerif Regular"/>
          <w:b/>
          <w:bCs/>
        </w:rPr>
        <w:t xml:space="preserve">ЗА ОТПАД </w:t>
      </w:r>
    </w:p>
    <w:p w14:paraId="3C6D436A" w14:textId="77777777" w:rsidR="003A417A" w:rsidRPr="003A417A" w:rsidRDefault="003A417A" w:rsidP="003A417A">
      <w:pPr>
        <w:rPr>
          <w:rFonts w:ascii="StobiSerif Regular" w:hAnsi="StobiSerif Regular"/>
          <w:sz w:val="22"/>
          <w:szCs w:val="22"/>
        </w:rPr>
      </w:pPr>
    </w:p>
    <w:p w14:paraId="7555555E" w14:textId="1A7CD47C" w:rsidR="003A417A" w:rsidRPr="003A417A" w:rsidRDefault="006302A8" w:rsidP="003A417A">
      <w:pPr>
        <w:pStyle w:val="ListParagraph"/>
        <w:numPr>
          <w:ilvl w:val="0"/>
          <w:numId w:val="20"/>
        </w:numPr>
        <w:rPr>
          <w:rFonts w:ascii="StobiSerif Regular" w:hAnsi="StobiSerif Regular"/>
        </w:rPr>
      </w:pPr>
      <w:r w:rsidRPr="003A417A">
        <w:rPr>
          <w:rFonts w:ascii="StobiSerif Regular" w:hAnsi="StobiSerif Regular"/>
        </w:rPr>
        <w:t>Име,</w:t>
      </w:r>
      <w:r w:rsidR="003A417A" w:rsidRPr="003A417A">
        <w:rPr>
          <w:rFonts w:ascii="StobiSerif Regular" w:hAnsi="StobiSerif Regular"/>
          <w:lang w:val="en-US"/>
        </w:rPr>
        <w:t xml:space="preserve"> </w:t>
      </w:r>
      <w:r w:rsidRPr="003A417A">
        <w:rPr>
          <w:rFonts w:ascii="StobiSerif Regular" w:hAnsi="StobiSerif Regular"/>
        </w:rPr>
        <w:t>татково име и презиме на кандидато</w:t>
      </w:r>
      <w:r w:rsidR="00F60077" w:rsidRPr="003A417A">
        <w:rPr>
          <w:rFonts w:ascii="StobiSerif Regular" w:hAnsi="StobiSerif Regular"/>
        </w:rPr>
        <w:t>т</w:t>
      </w:r>
      <w:r w:rsidR="003A417A">
        <w:rPr>
          <w:rFonts w:ascii="StobiSerif Regular" w:hAnsi="StobiSerif Regular"/>
          <w:lang w:val="en-US"/>
        </w:rPr>
        <w:t>:</w:t>
      </w:r>
    </w:p>
    <w:p w14:paraId="1FB607BF" w14:textId="77777777" w:rsidR="003A417A" w:rsidRPr="003A417A" w:rsidRDefault="003A417A" w:rsidP="003A417A">
      <w:pPr>
        <w:pStyle w:val="ListParagraph"/>
        <w:rPr>
          <w:rFonts w:ascii="StobiSerif Regular" w:hAnsi="StobiSerif Regular"/>
        </w:rPr>
      </w:pPr>
    </w:p>
    <w:p w14:paraId="1FD95ACB" w14:textId="0E9F1338" w:rsidR="006302A8" w:rsidRPr="003A417A" w:rsidRDefault="004C28EA" w:rsidP="003A417A">
      <w:pPr>
        <w:pStyle w:val="ListParagraph"/>
        <w:rPr>
          <w:rFonts w:ascii="StobiSerif Regular" w:hAnsi="StobiSerif Regular"/>
        </w:rPr>
      </w:pPr>
      <w:r w:rsidRPr="003A417A">
        <w:rPr>
          <w:rFonts w:ascii="StobiSerif Regular" w:hAnsi="StobiSerif Regular"/>
          <w:lang w:val="en-GB"/>
        </w:rPr>
        <w:t>_____________________________</w:t>
      </w:r>
      <w:r w:rsidR="003A417A" w:rsidRPr="003A417A">
        <w:rPr>
          <w:rFonts w:ascii="StobiSerif Regular" w:hAnsi="StobiSerif Regular"/>
          <w:lang w:val="en-GB"/>
        </w:rPr>
        <w:t>________________________________________</w:t>
      </w:r>
    </w:p>
    <w:p w14:paraId="7C788A01" w14:textId="77777777" w:rsidR="003A417A" w:rsidRPr="003A417A" w:rsidRDefault="003A417A" w:rsidP="003A417A">
      <w:pPr>
        <w:pStyle w:val="ListParagraph"/>
        <w:rPr>
          <w:rFonts w:ascii="StobiSerif Regular" w:hAnsi="StobiSerif Regular"/>
        </w:rPr>
      </w:pPr>
    </w:p>
    <w:p w14:paraId="60240DCD" w14:textId="50EC0B5B" w:rsidR="00F60077" w:rsidRPr="003A417A" w:rsidRDefault="00F60077" w:rsidP="003A417A">
      <w:pPr>
        <w:pStyle w:val="ListParagraph"/>
        <w:numPr>
          <w:ilvl w:val="0"/>
          <w:numId w:val="20"/>
        </w:numPr>
        <w:rPr>
          <w:rFonts w:ascii="StobiSerif Regular" w:hAnsi="StobiSerif Regular"/>
        </w:rPr>
      </w:pPr>
      <w:r w:rsidRPr="003A417A">
        <w:rPr>
          <w:rFonts w:ascii="StobiSerif Regular" w:hAnsi="StobiSerif Regular"/>
        </w:rPr>
        <w:t>Завршил</w:t>
      </w:r>
      <w:r w:rsidR="003A417A" w:rsidRPr="003A417A">
        <w:rPr>
          <w:rFonts w:ascii="StobiSerif Regular" w:hAnsi="StobiSerif Regular"/>
          <w:lang w:val="en-US"/>
        </w:rPr>
        <w:t xml:space="preserve"> </w:t>
      </w:r>
      <w:r w:rsidR="004C28EA" w:rsidRPr="003A417A">
        <w:rPr>
          <w:rFonts w:ascii="StobiSerif Regular" w:hAnsi="StobiSerif Regular"/>
          <w:lang w:val="en-GB"/>
        </w:rPr>
        <w:t>____________</w:t>
      </w:r>
      <w:r w:rsidRPr="003A417A">
        <w:rPr>
          <w:rFonts w:ascii="StobiSerif Regular" w:hAnsi="StobiSerif Regular"/>
        </w:rPr>
        <w:t xml:space="preserve">студии </w:t>
      </w:r>
      <w:r w:rsidR="00F77B16" w:rsidRPr="003A417A">
        <w:rPr>
          <w:rFonts w:ascii="StobiSerif Regular" w:hAnsi="StobiSerif Regular"/>
        </w:rPr>
        <w:t xml:space="preserve"> </w:t>
      </w:r>
      <w:r w:rsidR="00F77B16" w:rsidRPr="003A417A">
        <w:rPr>
          <w:rFonts w:ascii="StobiSerif Regular" w:hAnsi="StobiSerif Regular"/>
          <w:lang w:val="en-GB"/>
        </w:rPr>
        <w:t xml:space="preserve">VII/1 </w:t>
      </w:r>
      <w:r w:rsidR="00F77B16" w:rsidRPr="003A417A">
        <w:rPr>
          <w:rFonts w:ascii="StobiSerif Regular" w:hAnsi="StobiSerif Regular"/>
        </w:rPr>
        <w:t>степен или 300</w:t>
      </w:r>
      <w:r w:rsidR="003A417A" w:rsidRPr="003A417A">
        <w:rPr>
          <w:rFonts w:ascii="StobiSerif Regular" w:hAnsi="StobiSerif Regular"/>
          <w:lang w:val="en-US"/>
        </w:rPr>
        <w:t xml:space="preserve"> </w:t>
      </w:r>
      <w:r w:rsidR="00F77B16" w:rsidRPr="003A417A">
        <w:rPr>
          <w:rFonts w:ascii="StobiSerif Regular" w:hAnsi="StobiSerif Regular"/>
        </w:rPr>
        <w:t>ЕКТС</w:t>
      </w:r>
      <w:r w:rsidR="003A417A" w:rsidRPr="003A417A">
        <w:rPr>
          <w:rFonts w:ascii="StobiSerif Regular" w:hAnsi="StobiSerif Regular"/>
          <w:lang w:val="en-US"/>
        </w:rPr>
        <w:t xml:space="preserve"> </w:t>
      </w:r>
      <w:r w:rsidR="00F77B16" w:rsidRPr="003A417A">
        <w:rPr>
          <w:rFonts w:ascii="StobiSerif Regular" w:hAnsi="StobiSerif Regular"/>
        </w:rPr>
        <w:t xml:space="preserve">во </w:t>
      </w:r>
      <w:r w:rsidR="004C28EA" w:rsidRPr="003A417A">
        <w:rPr>
          <w:rFonts w:ascii="StobiSerif Regular" w:hAnsi="StobiSerif Regular"/>
          <w:lang w:val="en-GB"/>
        </w:rPr>
        <w:t>_______</w:t>
      </w:r>
      <w:r w:rsidR="003A417A" w:rsidRPr="003A417A">
        <w:rPr>
          <w:rFonts w:ascii="StobiSerif Regular" w:hAnsi="StobiSerif Regular"/>
          <w:lang w:val="en-GB"/>
        </w:rPr>
        <w:t xml:space="preserve"> </w:t>
      </w:r>
      <w:r w:rsidR="00F77B16" w:rsidRPr="003A417A">
        <w:rPr>
          <w:rFonts w:ascii="StobiSerif Regular" w:hAnsi="StobiSerif Regular"/>
        </w:rPr>
        <w:t>година</w:t>
      </w:r>
      <w:r w:rsidR="003A417A" w:rsidRPr="003A417A">
        <w:rPr>
          <w:rFonts w:ascii="StobiSerif Regular" w:hAnsi="StobiSerif Regular"/>
          <w:lang w:val="en-US"/>
        </w:rPr>
        <w:t>.</w:t>
      </w:r>
    </w:p>
    <w:p w14:paraId="384BED1D" w14:textId="53D432B9" w:rsidR="00F77B16" w:rsidRPr="003A417A" w:rsidRDefault="00F77B16" w:rsidP="003A417A">
      <w:pPr>
        <w:rPr>
          <w:rFonts w:ascii="StobiSerif Regular" w:hAnsi="StobiSerif Regular"/>
          <w:sz w:val="22"/>
          <w:szCs w:val="22"/>
        </w:rPr>
      </w:pPr>
    </w:p>
    <w:p w14:paraId="0EDDF30F" w14:textId="1E60A6CC" w:rsidR="003A417A" w:rsidRPr="003A417A" w:rsidRDefault="00F77B16" w:rsidP="003A417A">
      <w:pPr>
        <w:pStyle w:val="ListParagraph"/>
        <w:numPr>
          <w:ilvl w:val="0"/>
          <w:numId w:val="20"/>
        </w:numPr>
        <w:rPr>
          <w:rFonts w:ascii="StobiSerif Regular" w:hAnsi="StobiSerif Regular"/>
          <w:lang w:val="en-GB"/>
        </w:rPr>
      </w:pPr>
      <w:r w:rsidRPr="003A417A">
        <w:rPr>
          <w:rFonts w:ascii="StobiSerif Regular" w:hAnsi="StobiSerif Regular"/>
        </w:rPr>
        <w:t xml:space="preserve">Работно искуство/време поминато на практика потребно како услов за полагање на </w:t>
      </w:r>
      <w:r w:rsidR="003A417A" w:rsidRPr="003A417A">
        <w:rPr>
          <w:rFonts w:ascii="StobiSerif Regular" w:hAnsi="StobiSerif Regular"/>
        </w:rPr>
        <w:t xml:space="preserve">ииспитот за Управител е </w:t>
      </w:r>
      <w:r w:rsidR="004C28EA" w:rsidRPr="003A417A">
        <w:rPr>
          <w:rFonts w:ascii="StobiSerif Regular" w:hAnsi="StobiSerif Regular"/>
        </w:rPr>
        <w:t>стекнато</w:t>
      </w:r>
      <w:r w:rsidRPr="003A417A">
        <w:rPr>
          <w:rFonts w:ascii="StobiSerif Regular" w:hAnsi="StobiSerif Regular"/>
        </w:rPr>
        <w:t xml:space="preserve">  </w:t>
      </w:r>
      <w:r w:rsidR="004C28EA" w:rsidRPr="003A417A">
        <w:rPr>
          <w:rFonts w:ascii="StobiSerif Regular" w:hAnsi="StobiSerif Regular"/>
        </w:rPr>
        <w:t>во</w:t>
      </w:r>
      <w:r w:rsidR="003A417A" w:rsidRPr="003A417A">
        <w:rPr>
          <w:rFonts w:ascii="StobiSerif Regular" w:hAnsi="StobiSerif Regular"/>
          <w:lang w:val="en-US"/>
        </w:rPr>
        <w:t>:</w:t>
      </w:r>
      <w:r w:rsidR="004C28EA" w:rsidRPr="003A417A">
        <w:rPr>
          <w:rFonts w:ascii="StobiSerif Regular" w:hAnsi="StobiSerif Regular"/>
        </w:rPr>
        <w:t xml:space="preserve"> </w:t>
      </w:r>
      <w:r w:rsidR="004C28EA" w:rsidRPr="003A417A">
        <w:rPr>
          <w:rFonts w:ascii="StobiSerif Regular" w:hAnsi="StobiSerif Regular"/>
          <w:lang w:val="en-GB"/>
        </w:rPr>
        <w:t>______________________________________________________</w:t>
      </w:r>
    </w:p>
    <w:p w14:paraId="14D909A8" w14:textId="34A88DBC" w:rsidR="003A417A" w:rsidRPr="003A417A" w:rsidRDefault="003A417A" w:rsidP="003A417A">
      <w:pPr>
        <w:rPr>
          <w:rFonts w:ascii="StobiSerif Regular" w:hAnsi="StobiSerif Regular"/>
          <w:sz w:val="22"/>
          <w:szCs w:val="22"/>
        </w:rPr>
      </w:pPr>
      <w:r w:rsidRPr="003A417A">
        <w:rPr>
          <w:rFonts w:ascii="StobiSerif Regular" w:hAnsi="StobiSerif Regular"/>
          <w:sz w:val="22"/>
          <w:szCs w:val="22"/>
        </w:rPr>
        <w:t xml:space="preserve">            од </w:t>
      </w:r>
      <w:r w:rsidRPr="003A417A">
        <w:rPr>
          <w:rFonts w:ascii="StobiSerif Regular" w:hAnsi="StobiSerif Regular"/>
          <w:sz w:val="22"/>
          <w:szCs w:val="22"/>
          <w:lang w:val="en-US"/>
        </w:rPr>
        <w:t xml:space="preserve">________________________ </w:t>
      </w:r>
      <w:r w:rsidRPr="003A417A">
        <w:rPr>
          <w:rFonts w:ascii="StobiSerif Regular" w:hAnsi="StobiSerif Regular"/>
          <w:sz w:val="22"/>
          <w:szCs w:val="22"/>
        </w:rPr>
        <w:t>до ___________________________ .</w:t>
      </w:r>
    </w:p>
    <w:p w14:paraId="1DF50A0E" w14:textId="5C8F8929" w:rsidR="00F77B16" w:rsidRPr="003A417A" w:rsidRDefault="00F77B16" w:rsidP="006302A8">
      <w:pPr>
        <w:jc w:val="center"/>
        <w:rPr>
          <w:rFonts w:ascii="StobiSerif Regular" w:hAnsi="StobiSerif Regular"/>
          <w:sz w:val="22"/>
          <w:szCs w:val="22"/>
        </w:rPr>
      </w:pPr>
    </w:p>
    <w:p w14:paraId="40FB5EBB" w14:textId="0B3034AF" w:rsidR="004C28EA" w:rsidRPr="003A417A" w:rsidRDefault="004C28EA" w:rsidP="003A417A">
      <w:pPr>
        <w:pStyle w:val="ListParagraph"/>
        <w:numPr>
          <w:ilvl w:val="0"/>
          <w:numId w:val="20"/>
        </w:numPr>
        <w:rPr>
          <w:rFonts w:ascii="StobiSerif Regular" w:hAnsi="StobiSerif Regular"/>
        </w:rPr>
      </w:pPr>
      <w:r w:rsidRPr="003A417A">
        <w:rPr>
          <w:rFonts w:ascii="StobiSerif Regular" w:hAnsi="StobiSerif Regular"/>
        </w:rPr>
        <w:t>Се пријавувам за полагање на следниов испит</w:t>
      </w:r>
      <w:r w:rsidRPr="003A417A">
        <w:rPr>
          <w:rFonts w:ascii="StobiSerif Regular" w:hAnsi="StobiSerif Regular"/>
          <w:lang w:val="en-GB"/>
        </w:rPr>
        <w:t>:</w:t>
      </w:r>
      <w:r w:rsidR="003A417A" w:rsidRPr="003A417A">
        <w:rPr>
          <w:rFonts w:ascii="StobiSerif Regular" w:hAnsi="StobiSerif Regular"/>
        </w:rPr>
        <w:t xml:space="preserve"> </w:t>
      </w:r>
      <w:r w:rsidRPr="003A417A">
        <w:rPr>
          <w:rFonts w:ascii="StobiSerif Regular" w:hAnsi="StobiSerif Regular"/>
          <w:lang w:val="en-GB"/>
        </w:rPr>
        <w:t>(</w:t>
      </w:r>
      <w:r w:rsidRPr="003A417A">
        <w:rPr>
          <w:rFonts w:ascii="StobiSerif Regular" w:hAnsi="StobiSerif Regular"/>
        </w:rPr>
        <w:t>заокружи</w:t>
      </w:r>
      <w:r w:rsidR="00624BBF" w:rsidRPr="003A417A">
        <w:rPr>
          <w:rFonts w:ascii="StobiSerif Regular" w:hAnsi="StobiSerif Regular"/>
          <w:lang w:val="en-GB"/>
        </w:rPr>
        <w:t xml:space="preserve"> </w:t>
      </w:r>
      <w:r w:rsidR="00624BBF" w:rsidRPr="003A417A">
        <w:rPr>
          <w:rFonts w:ascii="StobiSerif Regular" w:hAnsi="StobiSerif Regular"/>
        </w:rPr>
        <w:t>број)</w:t>
      </w:r>
    </w:p>
    <w:p w14:paraId="066E1105" w14:textId="03662D11" w:rsidR="004C28EA" w:rsidRPr="003A417A" w:rsidRDefault="004C28EA" w:rsidP="004C28EA">
      <w:pPr>
        <w:pStyle w:val="ListParagraph"/>
        <w:numPr>
          <w:ilvl w:val="0"/>
          <w:numId w:val="19"/>
        </w:numPr>
        <w:rPr>
          <w:rFonts w:ascii="StobiSerif Regular" w:hAnsi="StobiSerif Regular"/>
        </w:rPr>
      </w:pPr>
      <w:r w:rsidRPr="003A417A">
        <w:rPr>
          <w:rFonts w:ascii="StobiSerif Regular" w:hAnsi="StobiSerif Regular"/>
        </w:rPr>
        <w:t>Управител за отпад</w:t>
      </w:r>
    </w:p>
    <w:p w14:paraId="6FEBA107" w14:textId="77777777" w:rsidR="004C28EA" w:rsidRPr="003A417A" w:rsidRDefault="004C28EA" w:rsidP="004C28EA">
      <w:pPr>
        <w:ind w:left="720"/>
        <w:rPr>
          <w:rFonts w:ascii="StobiSerif Regular" w:hAnsi="StobiSerif Regular"/>
          <w:sz w:val="22"/>
          <w:szCs w:val="22"/>
        </w:rPr>
      </w:pPr>
    </w:p>
    <w:p w14:paraId="61A2A839" w14:textId="77777777" w:rsidR="003A417A" w:rsidRPr="003A417A" w:rsidRDefault="00255D9C" w:rsidP="003A417A">
      <w:pPr>
        <w:pStyle w:val="ListParagraph"/>
        <w:numPr>
          <w:ilvl w:val="0"/>
          <w:numId w:val="20"/>
        </w:numPr>
        <w:rPr>
          <w:rFonts w:ascii="StobiSerif Regular" w:hAnsi="StobiSerif Regular"/>
        </w:rPr>
      </w:pPr>
      <w:r w:rsidRPr="003A417A">
        <w:rPr>
          <w:rFonts w:ascii="StobiSerif Regular" w:hAnsi="StobiSerif Regular"/>
        </w:rPr>
        <w:t>Како припадник на заедницата кој</w:t>
      </w:r>
      <w:r w:rsidR="003A417A">
        <w:rPr>
          <w:rFonts w:ascii="StobiSerif Regular" w:hAnsi="StobiSerif Regular"/>
        </w:rPr>
        <w:t>а</w:t>
      </w:r>
      <w:r w:rsidRPr="003A417A">
        <w:rPr>
          <w:rFonts w:ascii="StobiSerif Regular" w:hAnsi="StobiSerif Regular"/>
        </w:rPr>
        <w:t xml:space="preserve"> зборува јазик различен од македонскиот јазик</w:t>
      </w:r>
      <w:r w:rsidR="003A417A">
        <w:rPr>
          <w:rFonts w:ascii="StobiSerif Regular" w:hAnsi="StobiSerif Regular"/>
        </w:rPr>
        <w:t xml:space="preserve">, </w:t>
      </w:r>
      <w:r w:rsidRPr="003A417A">
        <w:rPr>
          <w:rFonts w:ascii="StobiSerif Regular" w:hAnsi="StobiSerif Regular"/>
        </w:rPr>
        <w:t>а кој јазик го зборуваат најмалку 20% од граѓаните на Република Северна Македонија</w:t>
      </w:r>
      <w:r w:rsidR="003A417A">
        <w:rPr>
          <w:rFonts w:ascii="StobiSerif Regular" w:hAnsi="StobiSerif Regular"/>
        </w:rPr>
        <w:t>,</w:t>
      </w:r>
      <w:r w:rsidRPr="003A417A">
        <w:rPr>
          <w:rFonts w:ascii="StobiSerif Regular" w:hAnsi="StobiSerif Regular"/>
        </w:rPr>
        <w:t xml:space="preserve"> барам уверението за положен  </w:t>
      </w:r>
      <w:r w:rsidR="003A417A">
        <w:rPr>
          <w:rFonts w:ascii="StobiSerif Regular" w:hAnsi="StobiSerif Regular"/>
        </w:rPr>
        <w:t xml:space="preserve">испит за </w:t>
      </w:r>
      <w:r w:rsidR="003A417A" w:rsidRPr="003A417A">
        <w:rPr>
          <w:rFonts w:ascii="StobiSerif Regular" w:hAnsi="StobiSerif Regular"/>
        </w:rPr>
        <w:t>Управител/Виш управител за отпад</w:t>
      </w:r>
      <w:r w:rsidR="003A417A">
        <w:rPr>
          <w:rFonts w:ascii="StobiSerif Regular" w:hAnsi="StobiSerif Regular"/>
        </w:rPr>
        <w:t>,</w:t>
      </w:r>
      <w:r w:rsidRPr="003A417A">
        <w:rPr>
          <w:rFonts w:ascii="StobiSerif Regular" w:hAnsi="StobiSerif Regular"/>
        </w:rPr>
        <w:t xml:space="preserve"> покрај македонски јазик и неговото кирилско писмо</w:t>
      </w:r>
      <w:r w:rsidR="003A417A">
        <w:rPr>
          <w:rFonts w:ascii="StobiSerif Regular" w:hAnsi="StobiSerif Regular"/>
        </w:rPr>
        <w:t>,</w:t>
      </w:r>
      <w:r w:rsidRPr="003A417A">
        <w:rPr>
          <w:rFonts w:ascii="StobiSerif Regular" w:hAnsi="StobiSerif Regular"/>
        </w:rPr>
        <w:t xml:space="preserve"> да биде напишано и на </w:t>
      </w:r>
      <w:r w:rsidR="003A417A">
        <w:rPr>
          <w:rFonts w:ascii="StobiSerif Regular" w:hAnsi="StobiSerif Regular"/>
        </w:rPr>
        <w:t>албански</w:t>
      </w:r>
      <w:r w:rsidRPr="003A417A">
        <w:rPr>
          <w:rFonts w:ascii="StobiSerif Regular" w:hAnsi="StobiSerif Regular"/>
        </w:rPr>
        <w:t xml:space="preserve"> јазик и писмо</w:t>
      </w:r>
      <w:r w:rsidR="00E565DB" w:rsidRPr="003A417A">
        <w:rPr>
          <w:rFonts w:ascii="StobiSerif Regular" w:hAnsi="StobiSerif Regular"/>
        </w:rPr>
        <w:t xml:space="preserve">. </w:t>
      </w:r>
      <w:r w:rsidR="00E565DB" w:rsidRPr="003A417A">
        <w:rPr>
          <w:rFonts w:ascii="StobiSerif Regular" w:hAnsi="StobiSerif Regular"/>
          <w:b/>
          <w:bCs/>
        </w:rPr>
        <w:t xml:space="preserve">  </w:t>
      </w:r>
    </w:p>
    <w:p w14:paraId="5DF8B275" w14:textId="239D390F" w:rsidR="00255D9C" w:rsidRPr="003A417A" w:rsidRDefault="00E565DB" w:rsidP="003A417A">
      <w:pPr>
        <w:pStyle w:val="ListParagraph"/>
        <w:rPr>
          <w:rFonts w:ascii="StobiSerif Regular" w:hAnsi="StobiSerif Regular"/>
        </w:rPr>
      </w:pPr>
      <w:r w:rsidRPr="003A417A">
        <w:rPr>
          <w:rFonts w:ascii="StobiSerif Regular" w:hAnsi="StobiSerif Regular"/>
          <w:b/>
          <w:bCs/>
        </w:rPr>
        <w:t>ДА   НЕ</w:t>
      </w:r>
      <w:r w:rsidR="003A417A">
        <w:rPr>
          <w:rFonts w:ascii="StobiSerif Regular" w:hAnsi="StobiSerif Regular"/>
          <w:b/>
          <w:bCs/>
        </w:rPr>
        <w:t xml:space="preserve">       </w:t>
      </w:r>
      <w:r w:rsidR="003A417A" w:rsidRPr="003A417A">
        <w:rPr>
          <w:rFonts w:ascii="StobiSerif Regular" w:hAnsi="StobiSerif Regular"/>
          <w:lang w:val="en-US"/>
        </w:rPr>
        <w:t xml:space="preserve"> (</w:t>
      </w:r>
      <w:r w:rsidR="003A417A" w:rsidRPr="003A417A">
        <w:rPr>
          <w:rFonts w:ascii="StobiSerif Regular" w:hAnsi="StobiSerif Regular"/>
        </w:rPr>
        <w:t>заокружи)</w:t>
      </w:r>
    </w:p>
    <w:p w14:paraId="2CEE2A7A" w14:textId="75F166ED" w:rsidR="00E565DB" w:rsidRPr="003A417A" w:rsidRDefault="00E565DB" w:rsidP="00E565DB">
      <w:pPr>
        <w:pStyle w:val="ListParagraph"/>
        <w:rPr>
          <w:rFonts w:ascii="StobiSerif Regular" w:hAnsi="StobiSerif Regular"/>
        </w:rPr>
      </w:pPr>
      <w:r w:rsidRPr="003A417A">
        <w:rPr>
          <w:rFonts w:ascii="StobiSerif Regular" w:hAnsi="StobiSerif Regular"/>
        </w:rPr>
        <w:t>(го пополнуваат само припадници на заедниците чиј јазик го зборуваат најмалку 20% од граѓаните на Република Северна Македонија)</w:t>
      </w:r>
      <w:r w:rsidR="003A417A">
        <w:rPr>
          <w:rFonts w:ascii="StobiSerif Regular" w:hAnsi="StobiSerif Regular"/>
        </w:rPr>
        <w:t>.</w:t>
      </w:r>
    </w:p>
    <w:p w14:paraId="4B678539" w14:textId="5D6EB5D8" w:rsidR="00E565DB" w:rsidRPr="003A417A" w:rsidRDefault="00E565DB" w:rsidP="00E565DB">
      <w:pPr>
        <w:pStyle w:val="ListParagraph"/>
        <w:rPr>
          <w:rFonts w:ascii="StobiSerif Regular" w:hAnsi="StobiSerif Regular"/>
        </w:rPr>
      </w:pPr>
    </w:p>
    <w:p w14:paraId="10E66EE3" w14:textId="3DC76FB1" w:rsidR="003A417A" w:rsidRDefault="00E565DB" w:rsidP="003A417A">
      <w:pPr>
        <w:pStyle w:val="ListParagraph"/>
        <w:rPr>
          <w:rFonts w:ascii="StobiSerif Regular" w:hAnsi="StobiSerif Regular"/>
        </w:rPr>
      </w:pPr>
      <w:r w:rsidRPr="003A417A">
        <w:rPr>
          <w:rFonts w:ascii="StobiSerif Regular" w:hAnsi="StobiSerif Regular"/>
        </w:rPr>
        <w:t>Во прилог на овој образец</w:t>
      </w:r>
      <w:r w:rsidR="003A417A">
        <w:rPr>
          <w:rFonts w:ascii="StobiSerif Regular" w:hAnsi="StobiSerif Regular"/>
          <w:lang w:val="en-US"/>
        </w:rPr>
        <w:t>,</w:t>
      </w:r>
      <w:r w:rsidRPr="003A417A">
        <w:rPr>
          <w:rFonts w:ascii="StobiSerif Regular" w:hAnsi="StobiSerif Regular"/>
        </w:rPr>
        <w:t xml:space="preserve"> задолжително се доставуваат нотарски заверена фотокопија од доказ за завршени</w:t>
      </w:r>
      <w:r w:rsidR="003A417A">
        <w:rPr>
          <w:rFonts w:ascii="StobiSerif Regular" w:hAnsi="StobiSerif Regular"/>
        </w:rPr>
        <w:t xml:space="preserve"> </w:t>
      </w:r>
      <w:r w:rsidRPr="003A417A">
        <w:rPr>
          <w:rFonts w:ascii="StobiSerif Regular" w:hAnsi="StobiSerif Regular"/>
          <w:lang w:val="en-GB"/>
        </w:rPr>
        <w:t xml:space="preserve">I </w:t>
      </w:r>
      <w:r w:rsidRPr="003A417A">
        <w:rPr>
          <w:rFonts w:ascii="StobiSerif Regular" w:hAnsi="StobiSerif Regular"/>
        </w:rPr>
        <w:t xml:space="preserve">и </w:t>
      </w:r>
      <w:r w:rsidRPr="003A417A">
        <w:rPr>
          <w:rFonts w:ascii="StobiSerif Regular" w:hAnsi="StobiSerif Regular"/>
          <w:lang w:val="en-GB"/>
        </w:rPr>
        <w:t xml:space="preserve">II </w:t>
      </w:r>
      <w:r w:rsidRPr="003A417A">
        <w:rPr>
          <w:rFonts w:ascii="StobiSerif Regular" w:hAnsi="StobiSerif Regular"/>
        </w:rPr>
        <w:t xml:space="preserve">циклус или  </w:t>
      </w:r>
      <w:r w:rsidRPr="003A417A">
        <w:rPr>
          <w:rFonts w:ascii="StobiSerif Regular" w:hAnsi="StobiSerif Regular"/>
          <w:lang w:val="en-GB"/>
        </w:rPr>
        <w:t xml:space="preserve">VII/1 </w:t>
      </w:r>
      <w:r w:rsidRPr="003A417A">
        <w:rPr>
          <w:rFonts w:ascii="StobiSerif Regular" w:hAnsi="StobiSerif Regular"/>
        </w:rPr>
        <w:t xml:space="preserve">степен и доказ </w:t>
      </w:r>
      <w:r w:rsidR="003A417A">
        <w:rPr>
          <w:rFonts w:ascii="StobiSerif Regular" w:hAnsi="StobiSerif Regular"/>
        </w:rPr>
        <w:t xml:space="preserve">за потврда на </w:t>
      </w:r>
      <w:r w:rsidRPr="003A417A">
        <w:rPr>
          <w:rFonts w:ascii="StobiSerif Regular" w:hAnsi="StobiSerif Regular"/>
        </w:rPr>
        <w:t>работно</w:t>
      </w:r>
      <w:r w:rsidR="003A417A">
        <w:rPr>
          <w:rFonts w:ascii="StobiSerif Regular" w:hAnsi="StobiSerif Regular"/>
        </w:rPr>
        <w:t>то</w:t>
      </w:r>
      <w:r w:rsidRPr="003A417A">
        <w:rPr>
          <w:rFonts w:ascii="StobiSerif Regular" w:hAnsi="StobiSerif Regular"/>
        </w:rPr>
        <w:t xml:space="preserve"> искуство</w:t>
      </w:r>
      <w:r w:rsidR="003A417A">
        <w:rPr>
          <w:rFonts w:ascii="StobiSerif Regular" w:hAnsi="StobiSerif Regular"/>
        </w:rPr>
        <w:t>.</w:t>
      </w:r>
    </w:p>
    <w:p w14:paraId="4A0B389C" w14:textId="77777777" w:rsidR="003A417A" w:rsidRPr="003A417A" w:rsidRDefault="003A417A" w:rsidP="003A417A">
      <w:pPr>
        <w:pStyle w:val="ListParagraph"/>
        <w:rPr>
          <w:rFonts w:ascii="StobiSerif Regular" w:hAnsi="StobiSerif Regular"/>
          <w:lang w:val="en-GB"/>
        </w:rPr>
      </w:pPr>
    </w:p>
    <w:p w14:paraId="7422110F" w14:textId="61A5D2C4" w:rsidR="00E565DB" w:rsidRDefault="003A417A" w:rsidP="003A417A">
      <w:pPr>
        <w:pStyle w:val="ListParagraph"/>
        <w:ind w:left="4800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</w:t>
      </w:r>
      <w:r w:rsidR="00E565DB" w:rsidRPr="003A417A">
        <w:rPr>
          <w:rFonts w:ascii="StobiSerif Regular" w:hAnsi="StobiSerif Regular"/>
        </w:rPr>
        <w:t xml:space="preserve">  Подносител на пријава</w:t>
      </w:r>
      <w:r>
        <w:rPr>
          <w:rFonts w:ascii="StobiSerif Regular" w:hAnsi="StobiSerif Regular"/>
          <w:lang w:val="en-US"/>
        </w:rPr>
        <w:t>:</w:t>
      </w:r>
      <w:r w:rsidR="00E565DB" w:rsidRPr="003A417A">
        <w:rPr>
          <w:rFonts w:ascii="StobiSerif Regular" w:hAnsi="StobiSerif Regular"/>
        </w:rPr>
        <w:t xml:space="preserve"> </w:t>
      </w:r>
    </w:p>
    <w:p w14:paraId="273BDEBD" w14:textId="77777777" w:rsidR="003A417A" w:rsidRPr="003A417A" w:rsidRDefault="003A417A" w:rsidP="003A417A">
      <w:pPr>
        <w:pStyle w:val="ListParagraph"/>
        <w:ind w:left="4800"/>
        <w:rPr>
          <w:rFonts w:ascii="StobiSerif Regular" w:hAnsi="StobiSerif Regular"/>
        </w:rPr>
      </w:pPr>
    </w:p>
    <w:p w14:paraId="50E406BF" w14:textId="111B818F" w:rsidR="00E565DB" w:rsidRPr="003A417A" w:rsidRDefault="00E565DB" w:rsidP="00E565DB">
      <w:pPr>
        <w:pStyle w:val="ListParagraph"/>
        <w:rPr>
          <w:rFonts w:ascii="StobiSerif Regular" w:hAnsi="StobiSerif Regular"/>
          <w:lang w:val="en-US"/>
        </w:rPr>
      </w:pPr>
      <w:r w:rsidRPr="003A417A">
        <w:rPr>
          <w:rFonts w:ascii="StobiSerif Regular" w:hAnsi="StobiSerif Regular"/>
        </w:rPr>
        <w:t xml:space="preserve">                                                                                             </w:t>
      </w:r>
      <w:r w:rsidR="00624BBF" w:rsidRPr="003A417A">
        <w:rPr>
          <w:rFonts w:ascii="StobiSerif Regular" w:hAnsi="StobiSerif Regular"/>
          <w:lang w:val="en-GB"/>
        </w:rPr>
        <w:t>_____________________</w:t>
      </w:r>
      <w:r w:rsidR="003A417A">
        <w:rPr>
          <w:rFonts w:ascii="StobiSerif Regular" w:hAnsi="StobiSerif Regular"/>
          <w:lang w:val="en-US"/>
        </w:rPr>
        <w:t>___</w:t>
      </w:r>
    </w:p>
    <w:p w14:paraId="4C4965E4" w14:textId="77777777" w:rsidR="00E565DB" w:rsidRPr="003A417A" w:rsidRDefault="00E565DB" w:rsidP="00E565DB">
      <w:pPr>
        <w:pStyle w:val="ListParagraph"/>
        <w:rPr>
          <w:rFonts w:ascii="StobiSerif Regular" w:hAnsi="StobiSerif Regular"/>
        </w:rPr>
      </w:pPr>
    </w:p>
    <w:p w14:paraId="164431E4" w14:textId="3193994D" w:rsidR="003A417A" w:rsidRPr="003A417A" w:rsidRDefault="00E565DB" w:rsidP="003A417A">
      <w:pPr>
        <w:pStyle w:val="ListParagraph"/>
        <w:ind w:left="4800" w:firstLine="640"/>
        <w:rPr>
          <w:rFonts w:ascii="StobiSerif Regular" w:hAnsi="StobiSerif Regular"/>
          <w:lang w:val="en-US"/>
        </w:rPr>
      </w:pPr>
      <w:r w:rsidRPr="003A417A">
        <w:rPr>
          <w:rFonts w:ascii="StobiSerif Regular" w:hAnsi="StobiSerif Regular"/>
        </w:rPr>
        <w:t>Телефон за контакт</w:t>
      </w:r>
      <w:r w:rsidR="003A417A">
        <w:rPr>
          <w:rFonts w:ascii="StobiSerif Regular" w:hAnsi="StobiSerif Regular"/>
          <w:lang w:val="en-US"/>
        </w:rPr>
        <w:t>:</w:t>
      </w:r>
    </w:p>
    <w:p w14:paraId="2B3D0572" w14:textId="031BEED3" w:rsidR="006302A8" w:rsidRPr="003A417A" w:rsidRDefault="003A417A" w:rsidP="003A417A">
      <w:pPr>
        <w:ind w:left="4760" w:firstLine="40"/>
        <w:rPr>
          <w:rFonts w:ascii="StobiSerif Regular" w:hAnsi="StobiSerif Regular"/>
          <w:lang w:val="en-GB"/>
        </w:rPr>
      </w:pPr>
      <w:r>
        <w:rPr>
          <w:rFonts w:ascii="StobiSerif Regular" w:hAnsi="StobiSerif Regular"/>
        </w:rPr>
        <w:t xml:space="preserve">       </w:t>
      </w:r>
      <w:r w:rsidR="00624BBF" w:rsidRPr="003A417A">
        <w:rPr>
          <w:rFonts w:ascii="StobiSerif Regular" w:hAnsi="StobiSerif Regular"/>
          <w:lang w:val="en-GB"/>
        </w:rPr>
        <w:t>______________________</w:t>
      </w:r>
      <w:r>
        <w:rPr>
          <w:rFonts w:ascii="StobiSerif Regular" w:hAnsi="StobiSerif Regular"/>
          <w:lang w:val="en-GB"/>
        </w:rPr>
        <w:t>__</w:t>
      </w:r>
    </w:p>
    <w:sectPr w:rsidR="006302A8" w:rsidRPr="003A417A" w:rsidSect="003A417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720" w:right="720" w:bottom="720" w:left="72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364D" w14:textId="77777777" w:rsidR="00510F8B" w:rsidRDefault="00510F8B" w:rsidP="00DC5C24">
      <w:r>
        <w:separator/>
      </w:r>
    </w:p>
  </w:endnote>
  <w:endnote w:type="continuationSeparator" w:id="0">
    <w:p w14:paraId="07A32021" w14:textId="77777777" w:rsidR="00510F8B" w:rsidRDefault="00510F8B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Calibri"/>
    <w:charset w:val="00"/>
    <w:family w:val="auto"/>
    <w:pitch w:val="variable"/>
    <w:sig w:usb0="A00002AF" w:usb1="5000204B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EB9C" w14:textId="63CED4F6" w:rsidR="006C42D1" w:rsidRPr="000F2E5D" w:rsidRDefault="003A30C0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60ED2167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0" b="635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F7001" w14:textId="3CE241B9" w:rsidR="008B7E98" w:rsidRDefault="005976F3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  </w:t>
                          </w:r>
                          <w:r w:rsidR="008B7E98">
                            <w:t xml:space="preserve">+389 2 </w:t>
                          </w:r>
                          <w:r>
                            <w:rPr>
                              <w:lang w:val="en-GB"/>
                            </w:rPr>
                            <w:t>3251 403</w:t>
                          </w:r>
                          <w:r w:rsidR="00FA7AC8" w:rsidRPr="00FA7AC8">
                            <w:t xml:space="preserve">  </w:t>
                          </w:r>
                        </w:p>
                        <w:p w14:paraId="02636F6C" w14:textId="50F744FB" w:rsidR="00891824" w:rsidRPr="007C20BC" w:rsidRDefault="007C20BC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="00F321BF" w:rsidRPr="00F321BF">
                            <w:rPr>
                              <w:lang w:val="en-US"/>
                            </w:rPr>
                            <w:t>m</w:t>
                          </w:r>
                          <w:r w:rsidR="00B91653">
                            <w:rPr>
                              <w:lang w:val="en-US"/>
                            </w:rPr>
                            <w:t>oepp</w:t>
                          </w:r>
                          <w:r w:rsidR="00F321BF" w:rsidRPr="00F321BF">
                            <w:rPr>
                              <w:lang w:val="en-US"/>
                            </w:rP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9A19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424.5pt;margin-top:-32.3pt;width:95.7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" filled="f" stroked="f" strokeweight=".5pt">
              <v:textbox>
                <w:txbxContent>
                  <w:p w14:paraId="65DF7001" w14:textId="3CE241B9" w:rsidR="008B7E98" w:rsidRDefault="005976F3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GB"/>
                      </w:rPr>
                      <w:t xml:space="preserve">     </w:t>
                    </w:r>
                    <w:r w:rsidR="008B7E98">
                      <w:t xml:space="preserve">+389 2 </w:t>
                    </w:r>
                    <w:r>
                      <w:rPr>
                        <w:lang w:val="en-GB"/>
                      </w:rPr>
                      <w:t>3251 403</w:t>
                    </w:r>
                    <w:r w:rsidR="00FA7AC8" w:rsidRPr="00FA7AC8">
                      <w:t xml:space="preserve">  </w:t>
                    </w:r>
                  </w:p>
                  <w:p w14:paraId="02636F6C" w14:textId="50F744FB" w:rsidR="00891824" w:rsidRPr="007C20BC" w:rsidRDefault="007C20BC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="00F321BF" w:rsidRPr="00F321BF">
                      <w:rPr>
                        <w:lang w:val="en-US"/>
                      </w:rPr>
                      <w:t>m</w:t>
                    </w:r>
                    <w:r w:rsidR="00B91653">
                      <w:rPr>
                        <w:lang w:val="en-US"/>
                      </w:rPr>
                      <w:t>oepp</w:t>
                    </w:r>
                    <w:r w:rsidR="00F321BF" w:rsidRPr="00F321BF">
                      <w:rPr>
                        <w:lang w:val="en-US"/>
                      </w:rPr>
                      <w:t>.gov.mk</w:t>
                    </w:r>
                  </w:p>
                </w:txbxContent>
              </v:textbox>
            </v:shape>
          </w:pict>
        </mc:Fallback>
      </mc:AlternateContent>
    </w:r>
    <w:r w:rsidR="005976F3">
      <w:rPr>
        <w:noProof/>
        <w:lang w:val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1B60B0" wp14:editId="2AB6E43C">
              <wp:simplePos x="0" y="0"/>
              <wp:positionH relativeFrom="column">
                <wp:posOffset>3009900</wp:posOffset>
              </wp:positionH>
              <wp:positionV relativeFrom="paragraph">
                <wp:posOffset>-528320</wp:posOffset>
              </wp:positionV>
              <wp:extent cx="2514600" cy="723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F92997" w14:textId="5A8BAFD1" w:rsidR="005976F3" w:rsidRDefault="005976F3" w:rsidP="005976F3">
                          <w:pPr>
                            <w:pStyle w:val="FooterTXT"/>
                          </w:pPr>
                          <w:r w:rsidRPr="00CE0D9D">
                            <w:rPr>
                              <w:lang w:val="en-US"/>
                            </w:rPr>
                            <w:t>Ministria e Mjedisit Jetësor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CE0D9D">
                            <w:rPr>
                              <w:lang w:val="en-US"/>
                            </w:rPr>
                            <w:t xml:space="preserve">dhe Planifikimit </w:t>
                          </w:r>
                          <w:r w:rsidR="003A30C0">
                            <w:rPr>
                              <w:lang w:val="en-US"/>
                            </w:rPr>
                            <w:t>h</w:t>
                          </w:r>
                          <w:r w:rsidRPr="00CE0D9D">
                            <w:rPr>
                              <w:lang w:val="en-US"/>
                            </w:rPr>
                            <w:t>apësinor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366E71">
                            <w:t>e Republikës së Maqedonisë së Veriut</w:t>
                          </w:r>
                        </w:p>
                        <w:p w14:paraId="34FBE29A" w14:textId="77777777" w:rsidR="005976F3" w:rsidRDefault="005976F3" w:rsidP="005976F3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Bul. </w:t>
                          </w:r>
                          <w:r w:rsidRPr="008570C4">
                            <w:t>“</w:t>
                          </w:r>
                          <w:r>
                            <w:rPr>
                              <w:lang w:val="en-US"/>
                            </w:rPr>
                            <w:t xml:space="preserve">Presveta Bogorodica” </w:t>
                          </w:r>
                          <w:r w:rsidRPr="002824B2">
                            <w:rPr>
                              <w:lang w:val="en-US"/>
                            </w:rPr>
                            <w:t xml:space="preserve">nr.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Shkup</w:t>
                          </w:r>
                        </w:p>
                        <w:p w14:paraId="2DF54243" w14:textId="3BE4D47F" w:rsidR="005976F3" w:rsidRPr="003A30C0" w:rsidRDefault="005976F3" w:rsidP="005976F3">
                          <w:pPr>
                            <w:pStyle w:val="FooterTXT"/>
                          </w:pPr>
                          <w:r w:rsidRPr="00366E71"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B60B0" id="Text Box 8" o:spid="_x0000_s1027" type="#_x0000_t202" style="position:absolute;left:0;text-align:left;margin-left:237pt;margin-top:-41.6pt;width:198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" filled="f" stroked="f" strokeweight=".5pt">
              <v:textbox>
                <w:txbxContent>
                  <w:p w14:paraId="34F92997" w14:textId="5A8BAFD1" w:rsidR="005976F3" w:rsidRDefault="005976F3" w:rsidP="005976F3">
                    <w:pPr>
                      <w:pStyle w:val="FooterTXT"/>
                    </w:pPr>
                    <w:r w:rsidRPr="00CE0D9D">
                      <w:rPr>
                        <w:lang w:val="en-US"/>
                      </w:rPr>
                      <w:t>Ministria e Mjedisit Jetësor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CE0D9D">
                      <w:rPr>
                        <w:lang w:val="en-US"/>
                      </w:rPr>
                      <w:t xml:space="preserve">dhe Planifikimit </w:t>
                    </w:r>
                    <w:r w:rsidR="003A30C0">
                      <w:rPr>
                        <w:lang w:val="en-US"/>
                      </w:rPr>
                      <w:t>h</w:t>
                    </w:r>
                    <w:r w:rsidRPr="00CE0D9D">
                      <w:rPr>
                        <w:lang w:val="en-US"/>
                      </w:rPr>
                      <w:t>apësinor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366E71">
                      <w:t>e Republikës së Maqedonisë së Veriut</w:t>
                    </w:r>
                  </w:p>
                  <w:p w14:paraId="34FBE29A" w14:textId="77777777" w:rsidR="005976F3" w:rsidRDefault="005976F3" w:rsidP="005976F3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Bul. </w:t>
                    </w:r>
                    <w:r w:rsidRPr="008570C4">
                      <w:t>“</w:t>
                    </w:r>
                    <w:r>
                      <w:rPr>
                        <w:lang w:val="en-US"/>
                      </w:rPr>
                      <w:t xml:space="preserve">Presveta Bogorodica” </w:t>
                    </w:r>
                    <w:r w:rsidRPr="002824B2">
                      <w:rPr>
                        <w:lang w:val="en-US"/>
                      </w:rPr>
                      <w:t xml:space="preserve">nr.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r>
                      <w:rPr>
                        <w:lang w:val="en-US"/>
                      </w:rPr>
                      <w:t>Shkup</w:t>
                    </w:r>
                  </w:p>
                  <w:p w14:paraId="2DF54243" w14:textId="3BE4D47F" w:rsidR="005976F3" w:rsidRPr="003A30C0" w:rsidRDefault="005976F3" w:rsidP="005976F3">
                    <w:pPr>
                      <w:pStyle w:val="FooterTXT"/>
                    </w:pPr>
                    <w:r w:rsidRPr="00366E71"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 w:rsidR="005976F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2D38758A">
              <wp:simplePos x="0" y="0"/>
              <wp:positionH relativeFrom="column">
                <wp:posOffset>190500</wp:posOffset>
              </wp:positionH>
              <wp:positionV relativeFrom="paragraph">
                <wp:posOffset>-518795</wp:posOffset>
              </wp:positionV>
              <wp:extent cx="2876550" cy="67310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6D8B4" w14:textId="70313CF0" w:rsidR="00F23FCF" w:rsidRDefault="00B91653" w:rsidP="00F23FCF">
                          <w:pPr>
                            <w:pStyle w:val="FooterTXT"/>
                          </w:pPr>
                          <w:r w:rsidRPr="00B91653">
                            <w:t>Министерство за животна средина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Pr="00B91653">
                            <w:t>и просторно планирање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F23FCF" w:rsidRPr="00F23FCF">
                            <w:t>н</w:t>
                          </w:r>
                          <w:r w:rsidR="00E200A4">
                            <w:t>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="00F23FCF" w:rsidRPr="00F23FCF">
                            <w:t>Република Северна Македонија</w:t>
                          </w:r>
                        </w:p>
                        <w:p w14:paraId="45605BBE" w14:textId="77777777" w:rsidR="005976F3" w:rsidRPr="00F23FCF" w:rsidRDefault="005976F3" w:rsidP="005976F3">
                          <w:pPr>
                            <w:pStyle w:val="FooterTXT"/>
                          </w:pPr>
                          <w:r w:rsidRPr="00B91653">
                            <w:t xml:space="preserve">Плоштад </w:t>
                          </w:r>
                          <w:r>
                            <w:t>„</w:t>
                          </w:r>
                          <w:r w:rsidRPr="00B91653">
                            <w:t>Пресвета Богородица</w:t>
                          </w:r>
                          <w:r>
                            <w:t>“</w:t>
                          </w:r>
                          <w:r w:rsidRPr="006F5CB5">
                            <w:t xml:space="preserve"> бр.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r w:rsidRPr="00F23FCF">
                            <w:t xml:space="preserve">Скопје </w:t>
                          </w:r>
                        </w:p>
                        <w:p w14:paraId="5FC6AD3B" w14:textId="360C4331" w:rsidR="005976F3" w:rsidRPr="00F23FCF" w:rsidRDefault="005976F3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8" type="#_x0000_t202" style="position:absolute;left:0;text-align:left;margin-left:15pt;margin-top:-40.85pt;width:226.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" filled="f" stroked="f" strokeweight=".5pt">
              <v:textbox>
                <w:txbxContent>
                  <w:p w14:paraId="13B6D8B4" w14:textId="70313CF0" w:rsidR="00F23FCF" w:rsidRDefault="00B91653" w:rsidP="00F23FCF">
                    <w:pPr>
                      <w:pStyle w:val="FooterTXT"/>
                    </w:pPr>
                    <w:r w:rsidRPr="00B91653">
                      <w:t>Министерство за животна средина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Pr="00B91653">
                      <w:t>и просторно планирање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F23FCF" w:rsidRPr="00F23FCF">
                      <w:t>н</w:t>
                    </w:r>
                    <w:r w:rsidR="00E200A4">
                      <w:t>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="00F23FCF" w:rsidRPr="00F23FCF">
                      <w:t>Република Северна Македонија</w:t>
                    </w:r>
                  </w:p>
                  <w:p w14:paraId="45605BBE" w14:textId="77777777" w:rsidR="005976F3" w:rsidRPr="00F23FCF" w:rsidRDefault="005976F3" w:rsidP="005976F3">
                    <w:pPr>
                      <w:pStyle w:val="FooterTXT"/>
                    </w:pPr>
                    <w:r w:rsidRPr="00B91653">
                      <w:t xml:space="preserve">Плоштад </w:t>
                    </w:r>
                    <w:r>
                      <w:t>„</w:t>
                    </w:r>
                    <w:r w:rsidRPr="00B91653">
                      <w:t>Пресвета Богородица</w:t>
                    </w:r>
                    <w:r>
                      <w:t>“</w:t>
                    </w:r>
                    <w:r w:rsidRPr="006F5CB5">
                      <w:t xml:space="preserve"> бр.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r w:rsidRPr="00F23FCF">
                      <w:t xml:space="preserve">Скопје </w:t>
                    </w:r>
                  </w:p>
                  <w:p w14:paraId="5FC6AD3B" w14:textId="360C4331" w:rsidR="005976F3" w:rsidRPr="00F23FCF" w:rsidRDefault="005976F3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32FCB389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F40140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BC561" id="Text Box 50" o:spid="_x0000_s1029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vUWgOjACAABbBAAADgAAAAAAAAAAAAAAAAAu&#10;AgAAZHJzL2Uyb0RvYy54bWxQSwECLQAUAAYACAAAACEAYrwxMOAAAAAJAQAADwAAAAAAAAAAAAAA&#10;AACKBAAAZHJzL2Rvd25yZXYueG1sUEsFBgAAAAAEAAQA8wAAAJcFAAAAAA==&#10;" filled="f" stroked="f" strokeweight=".5pt">
              <v:textbox>
                <w:txbxContent>
                  <w:p w14:paraId="18A28FD9" w14:textId="32FCB389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F40140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05CB29A5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18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FBE81AE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" strokecolor="#01894b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5B59" w14:textId="77777777" w:rsidR="00510F8B" w:rsidRDefault="00510F8B" w:rsidP="00DC5C24">
      <w:r>
        <w:separator/>
      </w:r>
    </w:p>
  </w:footnote>
  <w:footnote w:type="continuationSeparator" w:id="0">
    <w:p w14:paraId="73764EC7" w14:textId="77777777" w:rsidR="00510F8B" w:rsidRDefault="00510F8B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0C68" w14:textId="5A1A169D" w:rsidR="00FE7404" w:rsidRPr="000F2E5D" w:rsidRDefault="00510F8B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C1FF" w14:textId="0DEC4D82" w:rsidR="00DC5C24" w:rsidRDefault="00F40140" w:rsidP="00001E20">
    <w:pPr>
      <w:jc w:val="center"/>
    </w:pPr>
    <w:r>
      <w:rPr>
        <w:noProof/>
        <w:lang w:val="en-US" w:eastAsia="en-US"/>
      </w:rPr>
      <w:drawing>
        <wp:inline distT="0" distB="0" distL="0" distR="0" wp14:anchorId="24DFE5E0" wp14:editId="1DA1B691">
          <wp:extent cx="5731510" cy="1065530"/>
          <wp:effectExtent l="0" t="0" r="2540" b="127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D362" w14:textId="7181E5D1" w:rsidR="00FE7404" w:rsidRPr="000F2E5D" w:rsidRDefault="00510F8B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769C1"/>
    <w:multiLevelType w:val="hybridMultilevel"/>
    <w:tmpl w:val="2A043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72ACF"/>
    <w:multiLevelType w:val="hybridMultilevel"/>
    <w:tmpl w:val="05D885CC"/>
    <w:lvl w:ilvl="0" w:tplc="42562BD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11A52"/>
    <w:multiLevelType w:val="hybridMultilevel"/>
    <w:tmpl w:val="A5C89332"/>
    <w:lvl w:ilvl="0" w:tplc="8474C6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3FBA"/>
    <w:multiLevelType w:val="hybridMultilevel"/>
    <w:tmpl w:val="324854AA"/>
    <w:lvl w:ilvl="0" w:tplc="D2C6790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53202E2A"/>
    <w:multiLevelType w:val="hybridMultilevel"/>
    <w:tmpl w:val="6E6A4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54B1E"/>
    <w:multiLevelType w:val="hybridMultilevel"/>
    <w:tmpl w:val="850CABE6"/>
    <w:lvl w:ilvl="0" w:tplc="7B586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7"/>
  </w:num>
  <w:num w:numId="14">
    <w:abstractNumId w:val="18"/>
  </w:num>
  <w:num w:numId="15">
    <w:abstractNumId w:val="15"/>
  </w:num>
  <w:num w:numId="16">
    <w:abstractNumId w:val="11"/>
  </w:num>
  <w:num w:numId="17">
    <w:abstractNumId w:val="13"/>
  </w:num>
  <w:num w:numId="18">
    <w:abstractNumId w:val="14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091A"/>
    <w:rsid w:val="00011F23"/>
    <w:rsid w:val="0001539F"/>
    <w:rsid w:val="00015F9C"/>
    <w:rsid w:val="00017BD1"/>
    <w:rsid w:val="00021B2A"/>
    <w:rsid w:val="00031690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5C4"/>
    <w:rsid w:val="0005260B"/>
    <w:rsid w:val="00052EFE"/>
    <w:rsid w:val="000573F0"/>
    <w:rsid w:val="0005789E"/>
    <w:rsid w:val="000579F8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5335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0F702B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1F23"/>
    <w:rsid w:val="00127ADA"/>
    <w:rsid w:val="001317FD"/>
    <w:rsid w:val="0013265E"/>
    <w:rsid w:val="00132B65"/>
    <w:rsid w:val="001337FE"/>
    <w:rsid w:val="0013530D"/>
    <w:rsid w:val="00136917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EF"/>
    <w:rsid w:val="001908F2"/>
    <w:rsid w:val="0019449A"/>
    <w:rsid w:val="001951C5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81C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55D9C"/>
    <w:rsid w:val="0025782F"/>
    <w:rsid w:val="002609C0"/>
    <w:rsid w:val="002644DE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17C4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1A3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30C0"/>
    <w:rsid w:val="003A417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28EA"/>
    <w:rsid w:val="004C73C8"/>
    <w:rsid w:val="004D2DDA"/>
    <w:rsid w:val="004D5837"/>
    <w:rsid w:val="004E1F34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06BD5"/>
    <w:rsid w:val="00510F8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976F3"/>
    <w:rsid w:val="005A10C0"/>
    <w:rsid w:val="005A6822"/>
    <w:rsid w:val="005B3900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4BBF"/>
    <w:rsid w:val="00627F98"/>
    <w:rsid w:val="0063013A"/>
    <w:rsid w:val="006302A8"/>
    <w:rsid w:val="00630CF4"/>
    <w:rsid w:val="00632C52"/>
    <w:rsid w:val="00633A37"/>
    <w:rsid w:val="00633D01"/>
    <w:rsid w:val="00635F22"/>
    <w:rsid w:val="00635F8F"/>
    <w:rsid w:val="0064344D"/>
    <w:rsid w:val="00645900"/>
    <w:rsid w:val="00650646"/>
    <w:rsid w:val="00654330"/>
    <w:rsid w:val="00655D23"/>
    <w:rsid w:val="00660FE4"/>
    <w:rsid w:val="00661E32"/>
    <w:rsid w:val="00663FC9"/>
    <w:rsid w:val="00664321"/>
    <w:rsid w:val="006666AE"/>
    <w:rsid w:val="00666DD7"/>
    <w:rsid w:val="006714CC"/>
    <w:rsid w:val="00673D6D"/>
    <w:rsid w:val="00682AC9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A42"/>
    <w:rsid w:val="00836C29"/>
    <w:rsid w:val="00842858"/>
    <w:rsid w:val="00842FA2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1647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0EE8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6A56"/>
    <w:rsid w:val="008F7CBC"/>
    <w:rsid w:val="00902A73"/>
    <w:rsid w:val="00904B31"/>
    <w:rsid w:val="00906251"/>
    <w:rsid w:val="0091394C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17B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6AE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050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14F"/>
    <w:rsid w:val="00A66410"/>
    <w:rsid w:val="00A66E7A"/>
    <w:rsid w:val="00A67FEA"/>
    <w:rsid w:val="00A73E42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5C8D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304"/>
    <w:rsid w:val="00AE2771"/>
    <w:rsid w:val="00AE37F0"/>
    <w:rsid w:val="00AE48DC"/>
    <w:rsid w:val="00AE6519"/>
    <w:rsid w:val="00AE65F7"/>
    <w:rsid w:val="00AF13BC"/>
    <w:rsid w:val="00AF2284"/>
    <w:rsid w:val="00AF3DA7"/>
    <w:rsid w:val="00AF4529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5453"/>
    <w:rsid w:val="00B916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C7813"/>
    <w:rsid w:val="00BD2475"/>
    <w:rsid w:val="00BD30C7"/>
    <w:rsid w:val="00BD3F4E"/>
    <w:rsid w:val="00BD40E7"/>
    <w:rsid w:val="00BD4745"/>
    <w:rsid w:val="00BD5968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577DD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544"/>
    <w:rsid w:val="00C716B0"/>
    <w:rsid w:val="00C71DE9"/>
    <w:rsid w:val="00C76A3F"/>
    <w:rsid w:val="00C808CF"/>
    <w:rsid w:val="00C80D08"/>
    <w:rsid w:val="00C859BA"/>
    <w:rsid w:val="00C85A89"/>
    <w:rsid w:val="00C870E5"/>
    <w:rsid w:val="00C87C6B"/>
    <w:rsid w:val="00C91DED"/>
    <w:rsid w:val="00C92625"/>
    <w:rsid w:val="00C9360A"/>
    <w:rsid w:val="00C96792"/>
    <w:rsid w:val="00C96B81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582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157A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A7BA7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1B9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65DB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6701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58B"/>
    <w:rsid w:val="00EE793A"/>
    <w:rsid w:val="00EF1922"/>
    <w:rsid w:val="00EF1C4C"/>
    <w:rsid w:val="00EF4519"/>
    <w:rsid w:val="00F01896"/>
    <w:rsid w:val="00F02EA1"/>
    <w:rsid w:val="00F02F3F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140"/>
    <w:rsid w:val="00F406FA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0077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77B16"/>
    <w:rsid w:val="00F84289"/>
    <w:rsid w:val="00F85438"/>
    <w:rsid w:val="00F90858"/>
    <w:rsid w:val="00F90BB0"/>
    <w:rsid w:val="00F932A8"/>
    <w:rsid w:val="00F95079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0B0A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"/>
    </o:shapedefaults>
    <o:shapelayout v:ext="edit">
      <o:idmap v:ext="edit" data="1"/>
    </o:shapelayout>
  </w:shapeDefaults>
  <w:decimalSymbol w:val="."/>
  <w:listSeparator w:val=",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EndnoteText">
    <w:name w:val="endnote text"/>
    <w:basedOn w:val="Normal"/>
    <w:link w:val="EndnoteTextChar"/>
    <w:locked/>
    <w:rsid w:val="00F406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06FA"/>
    <w:rPr>
      <w:rFonts w:ascii="StobiSans Regular" w:hAnsi="StobiSans Regular"/>
      <w:lang w:val="mk-MK"/>
    </w:rPr>
  </w:style>
  <w:style w:type="character" w:styleId="EndnoteReference">
    <w:name w:val="endnote reference"/>
    <w:basedOn w:val="DefaultParagraphFont"/>
    <w:locked/>
    <w:rsid w:val="00F406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630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D9C1-7DD3-4B30-9A66-C1C44C99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Goce Stavrev</cp:lastModifiedBy>
  <cp:revision>2</cp:revision>
  <cp:lastPrinted>2021-11-01T13:42:00Z</cp:lastPrinted>
  <dcterms:created xsi:type="dcterms:W3CDTF">2022-09-05T09:51:00Z</dcterms:created>
  <dcterms:modified xsi:type="dcterms:W3CDTF">2022-09-05T09:51:00Z</dcterms:modified>
</cp:coreProperties>
</file>